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2B24" w14:textId="77777777" w:rsidR="00ED43C4" w:rsidRPr="006918CA" w:rsidRDefault="00ED43C4" w:rsidP="00ED43C4">
      <w:pPr>
        <w:spacing w:after="0" w:line="240" w:lineRule="auto"/>
        <w:rPr>
          <w:rFonts w:ascii="Noto Sans" w:hAnsi="Noto Sans" w:cs="Noto Sans"/>
          <w:b/>
          <w:lang w:val="ca-ES"/>
        </w:rPr>
      </w:pPr>
      <w:r w:rsidRPr="006918CA">
        <w:rPr>
          <w:rFonts w:ascii="Noto Sans" w:hAnsi="Noto Sans" w:cs="Noto Sans"/>
          <w:b/>
          <w:lang w:val="ca-ES"/>
        </w:rPr>
        <w:t>Formulari d</w:t>
      </w:r>
      <w:r w:rsidR="006918CA">
        <w:rPr>
          <w:rFonts w:ascii="Noto Sans" w:hAnsi="Noto Sans" w:cs="Noto Sans"/>
          <w:b/>
          <w:lang w:val="ca-ES"/>
        </w:rPr>
        <w:t>’</w:t>
      </w:r>
      <w:r w:rsidRPr="006918CA">
        <w:rPr>
          <w:rFonts w:ascii="Noto Sans" w:hAnsi="Noto Sans" w:cs="Noto Sans"/>
          <w:b/>
          <w:lang w:val="ca-ES"/>
        </w:rPr>
        <w:t>inscripció per a la sessió informativa de la consulta preliminar del mercat del Projecte SISN2+</w:t>
      </w:r>
    </w:p>
    <w:p w14:paraId="1F5D2B25" w14:textId="77777777" w:rsidR="00ED43C4" w:rsidRPr="006918CA" w:rsidRDefault="00ED43C4" w:rsidP="00ED43C4">
      <w:pPr>
        <w:spacing w:after="0" w:line="240" w:lineRule="auto"/>
        <w:jc w:val="both"/>
        <w:rPr>
          <w:rFonts w:ascii="Noto Sans" w:hAnsi="Noto Sans" w:cs="Noto Sans"/>
          <w:b/>
          <w:sz w:val="18"/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3544"/>
        <w:gridCol w:w="2119"/>
      </w:tblGrid>
      <w:tr w:rsidR="00ED43C4" w:rsidRPr="006918CA" w14:paraId="1F5D2B27" w14:textId="77777777" w:rsidTr="009A7B82">
        <w:trPr>
          <w:trHeight w:val="340"/>
        </w:trPr>
        <w:tc>
          <w:tcPr>
            <w:tcW w:w="8493" w:type="dxa"/>
            <w:gridSpan w:val="3"/>
            <w:shd w:val="clear" w:color="auto" w:fill="95B3D7" w:themeFill="accent1" w:themeFillTint="99"/>
            <w:vAlign w:val="center"/>
            <w:hideMark/>
          </w:tcPr>
          <w:p w14:paraId="1F5D2B26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b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b/>
                <w:sz w:val="18"/>
                <w:lang w:val="ca-ES"/>
              </w:rPr>
              <w:t>Dades de l</w:t>
            </w:r>
            <w:r w:rsidR="006918CA">
              <w:rPr>
                <w:rFonts w:ascii="Noto Sans" w:hAnsi="Noto Sans" w:cs="Noto Sans"/>
                <w:b/>
                <w:sz w:val="18"/>
                <w:lang w:val="ca-ES"/>
              </w:rPr>
              <w:t>’</w:t>
            </w:r>
            <w:r w:rsidRPr="006918CA">
              <w:rPr>
                <w:rFonts w:ascii="Noto Sans" w:hAnsi="Noto Sans" w:cs="Noto Sans"/>
                <w:b/>
                <w:sz w:val="18"/>
                <w:lang w:val="ca-ES"/>
              </w:rPr>
              <w:t>empresa</w:t>
            </w:r>
          </w:p>
        </w:tc>
      </w:tr>
      <w:tr w:rsidR="00ED43C4" w:rsidRPr="006918CA" w14:paraId="1F5D2B2A" w14:textId="77777777" w:rsidTr="004B23F8">
        <w:trPr>
          <w:trHeight w:val="340"/>
        </w:trPr>
        <w:tc>
          <w:tcPr>
            <w:tcW w:w="2830" w:type="dxa"/>
            <w:shd w:val="clear" w:color="auto" w:fill="auto"/>
            <w:vAlign w:val="center"/>
            <w:hideMark/>
          </w:tcPr>
          <w:p w14:paraId="1F5D2B28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>Nom o raó social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  <w:hideMark/>
          </w:tcPr>
          <w:p w14:paraId="1F5D2B29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0" w:name="Texto1"/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  <w:bookmarkEnd w:id="0"/>
          </w:p>
        </w:tc>
      </w:tr>
      <w:tr w:rsidR="00ED43C4" w:rsidRPr="006918CA" w14:paraId="1F5D2B2D" w14:textId="77777777" w:rsidTr="004B23F8">
        <w:trPr>
          <w:trHeight w:val="340"/>
        </w:trPr>
        <w:tc>
          <w:tcPr>
            <w:tcW w:w="2830" w:type="dxa"/>
            <w:shd w:val="clear" w:color="auto" w:fill="auto"/>
            <w:vAlign w:val="center"/>
            <w:hideMark/>
          </w:tcPr>
          <w:p w14:paraId="1F5D2B2B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>CIF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  <w:hideMark/>
          </w:tcPr>
          <w:p w14:paraId="1F5D2B2C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30" w14:textId="77777777" w:rsidTr="004B23F8">
        <w:trPr>
          <w:trHeight w:val="340"/>
        </w:trPr>
        <w:tc>
          <w:tcPr>
            <w:tcW w:w="2830" w:type="dxa"/>
            <w:shd w:val="clear" w:color="auto" w:fill="auto"/>
            <w:vAlign w:val="center"/>
            <w:hideMark/>
          </w:tcPr>
          <w:p w14:paraId="1F5D2B2E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>Adreça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  <w:hideMark/>
          </w:tcPr>
          <w:p w14:paraId="1F5D2B2F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33" w14:textId="77777777" w:rsidTr="004B23F8">
        <w:trPr>
          <w:trHeight w:val="340"/>
        </w:trPr>
        <w:tc>
          <w:tcPr>
            <w:tcW w:w="2830" w:type="dxa"/>
            <w:shd w:val="clear" w:color="auto" w:fill="auto"/>
            <w:vAlign w:val="center"/>
            <w:hideMark/>
          </w:tcPr>
          <w:p w14:paraId="1F5D2B31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>Sector o àmbit d</w:t>
            </w:r>
            <w:r w:rsidR="006918CA">
              <w:rPr>
                <w:rFonts w:ascii="Noto Sans" w:hAnsi="Noto Sans" w:cs="Noto Sans"/>
                <w:sz w:val="18"/>
                <w:lang w:val="ca-ES"/>
              </w:rPr>
              <w:t>’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activitat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  <w:hideMark/>
          </w:tcPr>
          <w:p w14:paraId="1F5D2B32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36" w14:textId="77777777" w:rsidTr="009A7B82">
        <w:trPr>
          <w:trHeight w:val="340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14:paraId="1F5D2B34" w14:textId="77777777" w:rsidR="00ED43C4" w:rsidRPr="006918CA" w:rsidRDefault="00ED43C4" w:rsidP="009A7B82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 xml:space="preserve">Ha participat en </w:t>
            </w:r>
            <w:r w:rsidR="009A7B82" w:rsidRPr="006918CA">
              <w:rPr>
                <w:rFonts w:ascii="Noto Sans" w:hAnsi="Noto Sans" w:cs="Noto Sans"/>
                <w:sz w:val="18"/>
                <w:lang w:val="ca-ES"/>
              </w:rPr>
              <w:t xml:space="preserve">algun 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 xml:space="preserve">procés </w:t>
            </w:r>
            <w:r w:rsidR="009A7B82" w:rsidRPr="006918CA">
              <w:rPr>
                <w:rFonts w:ascii="Noto Sans" w:hAnsi="Noto Sans" w:cs="Noto Sans"/>
                <w:sz w:val="18"/>
                <w:lang w:val="ca-ES"/>
              </w:rPr>
              <w:t>de consulta preliminar del mercat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?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1F5D2B35" w14:textId="28DD4866" w:rsidR="00ED43C4" w:rsidRPr="006918CA" w:rsidRDefault="00E07E80" w:rsidP="009A7B82">
            <w:pPr>
              <w:spacing w:after="0" w:line="240" w:lineRule="auto"/>
              <w:jc w:val="center"/>
              <w:rPr>
                <w:rFonts w:ascii="Noto Sans" w:hAnsi="Noto Sans" w:cs="Noto Sans"/>
                <w:sz w:val="18"/>
                <w:lang w:val="ca-ES"/>
              </w:rPr>
            </w:pPr>
            <w:r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Noto Sans" w:hAnsi="Noto Sans" w:cs="Noto Sans"/>
                <w:sz w:val="18"/>
                <w:lang w:val="ca-ES"/>
              </w:rPr>
              <w:instrText xml:space="preserve"> FORMCHECKBOX </w:instrText>
            </w:r>
            <w:r w:rsidR="00F94121">
              <w:rPr>
                <w:rFonts w:ascii="Noto Sans" w:hAnsi="Noto Sans" w:cs="Noto Sans"/>
                <w:sz w:val="18"/>
                <w:lang w:val="ca-ES"/>
              </w:rPr>
            </w:r>
            <w:r w:rsidR="00F94121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  <w:bookmarkEnd w:id="1"/>
            <w:r w:rsidR="009A7B82" w:rsidRPr="006918CA">
              <w:rPr>
                <w:rFonts w:ascii="Noto Sans" w:hAnsi="Noto Sans" w:cs="Noto Sans"/>
                <w:sz w:val="18"/>
                <w:lang w:val="ca-ES"/>
              </w:rPr>
              <w:t xml:space="preserve"> Sí</w:t>
            </w:r>
            <w:r w:rsidR="009A7B82" w:rsidRPr="006918CA">
              <w:rPr>
                <w:rFonts w:ascii="Noto Sans" w:hAnsi="Noto Sans" w:cs="Noto Sans"/>
                <w:sz w:val="18"/>
                <w:lang w:val="ca-ES"/>
              </w:rPr>
              <w:tab/>
            </w:r>
            <w:r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Noto Sans" w:hAnsi="Noto Sans" w:cs="Noto Sans"/>
                <w:sz w:val="18"/>
                <w:lang w:val="ca-ES"/>
              </w:rPr>
              <w:instrText xml:space="preserve"> FORMCHECKBOX </w:instrText>
            </w:r>
            <w:r w:rsidR="00F94121">
              <w:rPr>
                <w:rFonts w:ascii="Noto Sans" w:hAnsi="Noto Sans" w:cs="Noto Sans"/>
                <w:sz w:val="18"/>
                <w:lang w:val="ca-ES"/>
              </w:rPr>
            </w:r>
            <w:r w:rsidR="00F94121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  <w:bookmarkEnd w:id="2"/>
            <w:r w:rsidR="009A7B82" w:rsidRPr="006918CA">
              <w:rPr>
                <w:rFonts w:ascii="Noto Sans" w:hAnsi="Noto Sans" w:cs="Noto Sans"/>
                <w:sz w:val="18"/>
                <w:lang w:val="ca-ES"/>
              </w:rPr>
              <w:t xml:space="preserve"> No</w:t>
            </w:r>
          </w:p>
        </w:tc>
      </w:tr>
      <w:tr w:rsidR="00ED43C4" w:rsidRPr="00052DE0" w14:paraId="1F5D2B38" w14:textId="77777777" w:rsidTr="009A7B82">
        <w:trPr>
          <w:trHeight w:val="340"/>
        </w:trPr>
        <w:tc>
          <w:tcPr>
            <w:tcW w:w="8493" w:type="dxa"/>
            <w:gridSpan w:val="3"/>
            <w:shd w:val="clear" w:color="auto" w:fill="95B3D7" w:themeFill="accent1" w:themeFillTint="99"/>
            <w:vAlign w:val="center"/>
            <w:hideMark/>
          </w:tcPr>
          <w:p w14:paraId="1F5D2B37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b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b/>
                <w:sz w:val="18"/>
                <w:lang w:val="ca-ES"/>
              </w:rPr>
              <w:t>Dades</w:t>
            </w:r>
            <w:r w:rsidR="006C0FCD">
              <w:rPr>
                <w:rFonts w:ascii="Noto Sans" w:hAnsi="Noto Sans" w:cs="Noto Sans"/>
                <w:b/>
                <w:sz w:val="18"/>
                <w:lang w:val="ca-ES"/>
              </w:rPr>
              <w:t xml:space="preserve"> </w:t>
            </w:r>
            <w:r w:rsidRPr="006918CA">
              <w:rPr>
                <w:rFonts w:ascii="Noto Sans" w:hAnsi="Noto Sans" w:cs="Noto Sans"/>
                <w:b/>
                <w:sz w:val="18"/>
                <w:lang w:val="ca-ES"/>
              </w:rPr>
              <w:t>de les persones assistents</w:t>
            </w:r>
          </w:p>
        </w:tc>
      </w:tr>
      <w:tr w:rsidR="00ED43C4" w:rsidRPr="006918CA" w14:paraId="1F5D2B3B" w14:textId="77777777" w:rsidTr="004B23F8">
        <w:trPr>
          <w:trHeight w:val="340"/>
        </w:trPr>
        <w:tc>
          <w:tcPr>
            <w:tcW w:w="2830" w:type="dxa"/>
            <w:shd w:val="clear" w:color="auto" w:fill="auto"/>
            <w:vAlign w:val="center"/>
            <w:hideMark/>
          </w:tcPr>
          <w:p w14:paraId="1F5D2B39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 xml:space="preserve">Nom i </w:t>
            </w:r>
            <w:r w:rsidR="00943513">
              <w:rPr>
                <w:rFonts w:ascii="Noto Sans" w:hAnsi="Noto Sans" w:cs="Noto Sans"/>
                <w:sz w:val="18"/>
                <w:lang w:val="ca-ES"/>
              </w:rPr>
              <w:t>llinatges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  <w:hideMark/>
          </w:tcPr>
          <w:p w14:paraId="1F5D2B3A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3E" w14:textId="77777777" w:rsidTr="004B23F8">
        <w:trPr>
          <w:trHeight w:val="340"/>
        </w:trPr>
        <w:tc>
          <w:tcPr>
            <w:tcW w:w="2830" w:type="dxa"/>
            <w:shd w:val="clear" w:color="auto" w:fill="auto"/>
            <w:vAlign w:val="center"/>
            <w:hideMark/>
          </w:tcPr>
          <w:p w14:paraId="1F5D2B3C" w14:textId="77777777" w:rsidR="00ED43C4" w:rsidRPr="006918CA" w:rsidRDefault="00ED43C4" w:rsidP="009A7B82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>Càrrec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  <w:hideMark/>
          </w:tcPr>
          <w:p w14:paraId="1F5D2B3D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41" w14:textId="77777777" w:rsidTr="004B23F8">
        <w:trPr>
          <w:trHeight w:val="340"/>
        </w:trPr>
        <w:tc>
          <w:tcPr>
            <w:tcW w:w="2830" w:type="dxa"/>
            <w:shd w:val="clear" w:color="auto" w:fill="auto"/>
            <w:vAlign w:val="center"/>
            <w:hideMark/>
          </w:tcPr>
          <w:p w14:paraId="1F5D2B3F" w14:textId="77777777" w:rsidR="00ED43C4" w:rsidRPr="006918CA" w:rsidRDefault="00943513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>
              <w:rPr>
                <w:rFonts w:ascii="Noto Sans" w:hAnsi="Noto Sans" w:cs="Noto Sans"/>
                <w:sz w:val="18"/>
                <w:lang w:val="ca-ES"/>
              </w:rPr>
              <w:t>Adreça electrònica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  <w:hideMark/>
          </w:tcPr>
          <w:p w14:paraId="1F5D2B40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44" w14:textId="77777777" w:rsidTr="004B23F8">
        <w:trPr>
          <w:trHeight w:val="340"/>
        </w:trPr>
        <w:tc>
          <w:tcPr>
            <w:tcW w:w="2830" w:type="dxa"/>
            <w:shd w:val="clear" w:color="auto" w:fill="auto"/>
            <w:vAlign w:val="center"/>
            <w:hideMark/>
          </w:tcPr>
          <w:p w14:paraId="1F5D2B42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>Telèfon de contacte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  <w:hideMark/>
          </w:tcPr>
          <w:p w14:paraId="1F5D2B43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47" w14:textId="77777777" w:rsidTr="004B23F8">
        <w:trPr>
          <w:trHeight w:val="340"/>
        </w:trPr>
        <w:tc>
          <w:tcPr>
            <w:tcW w:w="2830" w:type="dxa"/>
            <w:shd w:val="clear" w:color="auto" w:fill="DBE5F1" w:themeFill="accent1" w:themeFillTint="33"/>
            <w:vAlign w:val="center"/>
            <w:hideMark/>
          </w:tcPr>
          <w:p w14:paraId="1F5D2B45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 xml:space="preserve">Nom i </w:t>
            </w:r>
            <w:r w:rsidR="00943513">
              <w:rPr>
                <w:rFonts w:ascii="Noto Sans" w:hAnsi="Noto Sans" w:cs="Noto Sans"/>
                <w:sz w:val="18"/>
                <w:lang w:val="ca-ES"/>
              </w:rPr>
              <w:t>llinatges</w:t>
            </w:r>
          </w:p>
        </w:tc>
        <w:tc>
          <w:tcPr>
            <w:tcW w:w="5663" w:type="dxa"/>
            <w:gridSpan w:val="2"/>
            <w:shd w:val="clear" w:color="auto" w:fill="DBE5F1" w:themeFill="accent1" w:themeFillTint="33"/>
            <w:vAlign w:val="center"/>
            <w:hideMark/>
          </w:tcPr>
          <w:p w14:paraId="1F5D2B46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4A" w14:textId="77777777" w:rsidTr="004B23F8">
        <w:trPr>
          <w:trHeight w:val="340"/>
        </w:trPr>
        <w:tc>
          <w:tcPr>
            <w:tcW w:w="2830" w:type="dxa"/>
            <w:shd w:val="clear" w:color="auto" w:fill="DBE5F1" w:themeFill="accent1" w:themeFillTint="33"/>
            <w:vAlign w:val="center"/>
            <w:hideMark/>
          </w:tcPr>
          <w:p w14:paraId="1F5D2B48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 xml:space="preserve">Càrrec </w:t>
            </w:r>
          </w:p>
        </w:tc>
        <w:tc>
          <w:tcPr>
            <w:tcW w:w="5663" w:type="dxa"/>
            <w:gridSpan w:val="2"/>
            <w:shd w:val="clear" w:color="auto" w:fill="DBE5F1" w:themeFill="accent1" w:themeFillTint="33"/>
            <w:vAlign w:val="center"/>
            <w:hideMark/>
          </w:tcPr>
          <w:p w14:paraId="1F5D2B49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4D" w14:textId="77777777" w:rsidTr="004B23F8">
        <w:trPr>
          <w:trHeight w:val="340"/>
        </w:trPr>
        <w:tc>
          <w:tcPr>
            <w:tcW w:w="2830" w:type="dxa"/>
            <w:shd w:val="clear" w:color="auto" w:fill="DBE5F1" w:themeFill="accent1" w:themeFillTint="33"/>
            <w:vAlign w:val="center"/>
            <w:hideMark/>
          </w:tcPr>
          <w:p w14:paraId="1F5D2B4B" w14:textId="77777777" w:rsidR="00ED43C4" w:rsidRPr="006918CA" w:rsidRDefault="00943513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>
              <w:rPr>
                <w:rFonts w:ascii="Noto Sans" w:hAnsi="Noto Sans" w:cs="Noto Sans"/>
                <w:sz w:val="18"/>
                <w:lang w:val="ca-ES"/>
              </w:rPr>
              <w:t>Adreça electrònica</w:t>
            </w:r>
          </w:p>
        </w:tc>
        <w:tc>
          <w:tcPr>
            <w:tcW w:w="5663" w:type="dxa"/>
            <w:gridSpan w:val="2"/>
            <w:shd w:val="clear" w:color="auto" w:fill="DBE5F1" w:themeFill="accent1" w:themeFillTint="33"/>
            <w:vAlign w:val="center"/>
            <w:hideMark/>
          </w:tcPr>
          <w:p w14:paraId="1F5D2B4C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50" w14:textId="77777777" w:rsidTr="004B23F8">
        <w:trPr>
          <w:trHeight w:val="340"/>
        </w:trPr>
        <w:tc>
          <w:tcPr>
            <w:tcW w:w="2830" w:type="dxa"/>
            <w:shd w:val="clear" w:color="auto" w:fill="DBE5F1" w:themeFill="accent1" w:themeFillTint="33"/>
            <w:vAlign w:val="center"/>
            <w:hideMark/>
          </w:tcPr>
          <w:p w14:paraId="1F5D2B4E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>Telèfon de contacte</w:t>
            </w:r>
          </w:p>
        </w:tc>
        <w:tc>
          <w:tcPr>
            <w:tcW w:w="5663" w:type="dxa"/>
            <w:gridSpan w:val="2"/>
            <w:shd w:val="clear" w:color="auto" w:fill="DBE5F1" w:themeFill="accent1" w:themeFillTint="33"/>
            <w:vAlign w:val="center"/>
            <w:hideMark/>
          </w:tcPr>
          <w:p w14:paraId="1F5D2B4F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53" w14:textId="77777777" w:rsidTr="004B23F8">
        <w:trPr>
          <w:trHeight w:val="340"/>
        </w:trPr>
        <w:tc>
          <w:tcPr>
            <w:tcW w:w="2830" w:type="dxa"/>
            <w:shd w:val="clear" w:color="auto" w:fill="auto"/>
            <w:vAlign w:val="center"/>
            <w:hideMark/>
          </w:tcPr>
          <w:p w14:paraId="1F5D2B51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 xml:space="preserve">Nom i </w:t>
            </w:r>
            <w:r w:rsidR="00943513">
              <w:rPr>
                <w:rFonts w:ascii="Noto Sans" w:hAnsi="Noto Sans" w:cs="Noto Sans"/>
                <w:sz w:val="18"/>
                <w:lang w:val="ca-ES"/>
              </w:rPr>
              <w:t>llinatges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  <w:hideMark/>
          </w:tcPr>
          <w:p w14:paraId="1F5D2B52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56" w14:textId="77777777" w:rsidTr="004B23F8">
        <w:trPr>
          <w:trHeight w:val="340"/>
        </w:trPr>
        <w:tc>
          <w:tcPr>
            <w:tcW w:w="2830" w:type="dxa"/>
            <w:shd w:val="clear" w:color="auto" w:fill="auto"/>
            <w:vAlign w:val="center"/>
            <w:hideMark/>
          </w:tcPr>
          <w:p w14:paraId="1F5D2B54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 xml:space="preserve">Càrrec 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  <w:hideMark/>
          </w:tcPr>
          <w:p w14:paraId="1F5D2B55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59" w14:textId="77777777" w:rsidTr="004B23F8">
        <w:trPr>
          <w:trHeight w:val="340"/>
        </w:trPr>
        <w:tc>
          <w:tcPr>
            <w:tcW w:w="2830" w:type="dxa"/>
            <w:shd w:val="clear" w:color="auto" w:fill="auto"/>
            <w:vAlign w:val="center"/>
            <w:hideMark/>
          </w:tcPr>
          <w:p w14:paraId="1F5D2B57" w14:textId="77777777" w:rsidR="00ED43C4" w:rsidRPr="006918CA" w:rsidRDefault="00943513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>
              <w:rPr>
                <w:rFonts w:ascii="Noto Sans" w:hAnsi="Noto Sans" w:cs="Noto Sans"/>
                <w:sz w:val="18"/>
                <w:lang w:val="ca-ES"/>
              </w:rPr>
              <w:t>Adreça electrònica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  <w:hideMark/>
          </w:tcPr>
          <w:p w14:paraId="1F5D2B58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5C" w14:textId="77777777" w:rsidTr="004B23F8">
        <w:trPr>
          <w:trHeight w:val="340"/>
        </w:trPr>
        <w:tc>
          <w:tcPr>
            <w:tcW w:w="2830" w:type="dxa"/>
            <w:shd w:val="clear" w:color="auto" w:fill="auto"/>
            <w:vAlign w:val="center"/>
            <w:hideMark/>
          </w:tcPr>
          <w:p w14:paraId="1F5D2B5A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>Telèfon de contacte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  <w:hideMark/>
          </w:tcPr>
          <w:p w14:paraId="1F5D2B5B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5F" w14:textId="77777777" w:rsidTr="004B23F8">
        <w:trPr>
          <w:trHeight w:val="340"/>
        </w:trPr>
        <w:tc>
          <w:tcPr>
            <w:tcW w:w="2830" w:type="dxa"/>
            <w:shd w:val="clear" w:color="auto" w:fill="DBE5F1" w:themeFill="accent1" w:themeFillTint="33"/>
            <w:vAlign w:val="center"/>
            <w:hideMark/>
          </w:tcPr>
          <w:p w14:paraId="1F5D2B5D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 xml:space="preserve">Nom i </w:t>
            </w:r>
            <w:r w:rsidR="00943513">
              <w:rPr>
                <w:rFonts w:ascii="Noto Sans" w:hAnsi="Noto Sans" w:cs="Noto Sans"/>
                <w:sz w:val="18"/>
                <w:lang w:val="ca-ES"/>
              </w:rPr>
              <w:t>llinatges</w:t>
            </w:r>
          </w:p>
        </w:tc>
        <w:tc>
          <w:tcPr>
            <w:tcW w:w="5663" w:type="dxa"/>
            <w:gridSpan w:val="2"/>
            <w:shd w:val="clear" w:color="auto" w:fill="DBE5F1" w:themeFill="accent1" w:themeFillTint="33"/>
            <w:vAlign w:val="center"/>
            <w:hideMark/>
          </w:tcPr>
          <w:p w14:paraId="1F5D2B5E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62" w14:textId="77777777" w:rsidTr="004B23F8">
        <w:trPr>
          <w:trHeight w:val="340"/>
        </w:trPr>
        <w:tc>
          <w:tcPr>
            <w:tcW w:w="2830" w:type="dxa"/>
            <w:shd w:val="clear" w:color="auto" w:fill="DBE5F1" w:themeFill="accent1" w:themeFillTint="33"/>
            <w:vAlign w:val="center"/>
            <w:hideMark/>
          </w:tcPr>
          <w:p w14:paraId="1F5D2B60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 xml:space="preserve">Càrrec </w:t>
            </w:r>
          </w:p>
        </w:tc>
        <w:tc>
          <w:tcPr>
            <w:tcW w:w="5663" w:type="dxa"/>
            <w:gridSpan w:val="2"/>
            <w:shd w:val="clear" w:color="auto" w:fill="DBE5F1" w:themeFill="accent1" w:themeFillTint="33"/>
            <w:vAlign w:val="center"/>
            <w:hideMark/>
          </w:tcPr>
          <w:p w14:paraId="1F5D2B61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65" w14:textId="77777777" w:rsidTr="004B23F8">
        <w:trPr>
          <w:trHeight w:val="340"/>
        </w:trPr>
        <w:tc>
          <w:tcPr>
            <w:tcW w:w="2830" w:type="dxa"/>
            <w:shd w:val="clear" w:color="auto" w:fill="DBE5F1" w:themeFill="accent1" w:themeFillTint="33"/>
            <w:vAlign w:val="center"/>
            <w:hideMark/>
          </w:tcPr>
          <w:p w14:paraId="1F5D2B63" w14:textId="77777777" w:rsidR="00ED43C4" w:rsidRPr="006918CA" w:rsidRDefault="00943513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>
              <w:rPr>
                <w:rFonts w:ascii="Noto Sans" w:hAnsi="Noto Sans" w:cs="Noto Sans"/>
                <w:sz w:val="18"/>
                <w:lang w:val="ca-ES"/>
              </w:rPr>
              <w:t>Adreça electrònica</w:t>
            </w:r>
          </w:p>
        </w:tc>
        <w:tc>
          <w:tcPr>
            <w:tcW w:w="5663" w:type="dxa"/>
            <w:gridSpan w:val="2"/>
            <w:shd w:val="clear" w:color="auto" w:fill="DBE5F1" w:themeFill="accent1" w:themeFillTint="33"/>
            <w:vAlign w:val="center"/>
            <w:hideMark/>
          </w:tcPr>
          <w:p w14:paraId="1F5D2B64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  <w:tr w:rsidR="00ED43C4" w:rsidRPr="006918CA" w14:paraId="1F5D2B68" w14:textId="77777777" w:rsidTr="004B23F8">
        <w:trPr>
          <w:trHeight w:val="340"/>
        </w:trPr>
        <w:tc>
          <w:tcPr>
            <w:tcW w:w="2830" w:type="dxa"/>
            <w:shd w:val="clear" w:color="auto" w:fill="DBE5F1" w:themeFill="accent1" w:themeFillTint="33"/>
            <w:vAlign w:val="center"/>
            <w:hideMark/>
          </w:tcPr>
          <w:p w14:paraId="1F5D2B66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t>Telèfon de contacte</w:t>
            </w:r>
          </w:p>
        </w:tc>
        <w:tc>
          <w:tcPr>
            <w:tcW w:w="5663" w:type="dxa"/>
            <w:gridSpan w:val="2"/>
            <w:shd w:val="clear" w:color="auto" w:fill="DBE5F1" w:themeFill="accent1" w:themeFillTint="33"/>
            <w:vAlign w:val="center"/>
            <w:hideMark/>
          </w:tcPr>
          <w:p w14:paraId="1F5D2B67" w14:textId="77777777" w:rsidR="00ED43C4" w:rsidRPr="006918CA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  <w:lang w:val="ca-ES"/>
              </w:rPr>
            </w:pP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instrText xml:space="preserve"> FORMTEXT </w:instrText>
            </w:r>
            <w:r w:rsidRPr="006918CA">
              <w:rPr>
                <w:rFonts w:ascii="Noto Sans" w:hAnsi="Noto Sans" w:cs="Noto Sans"/>
                <w:sz w:val="18"/>
                <w:lang w:val="ca-ES"/>
              </w:rPr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separate"/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t> </w:t>
            </w:r>
            <w:r w:rsidRPr="006918CA">
              <w:rPr>
                <w:rFonts w:ascii="Noto Sans" w:hAnsi="Noto Sans" w:cs="Noto Sans"/>
                <w:sz w:val="18"/>
                <w:lang w:val="ca-ES"/>
              </w:rPr>
              <w:fldChar w:fldCharType="end"/>
            </w:r>
          </w:p>
        </w:tc>
      </w:tr>
    </w:tbl>
    <w:p w14:paraId="1F5D2B6A" w14:textId="3ABC9EF2" w:rsidR="00ED43C4" w:rsidRPr="00760817" w:rsidRDefault="00ED43C4" w:rsidP="00ED43C4">
      <w:pPr>
        <w:spacing w:after="0" w:line="240" w:lineRule="auto"/>
        <w:rPr>
          <w:rFonts w:ascii="Noto Sans" w:hAnsi="Noto Sans" w:cs="Noto Sans"/>
          <w:sz w:val="18"/>
          <w:lang w:val="ca-ES"/>
        </w:rPr>
      </w:pPr>
      <w:proofErr w:type="spellStart"/>
      <w:r w:rsidRPr="00760817">
        <w:rPr>
          <w:rFonts w:ascii="Noto Sans" w:hAnsi="Noto Sans" w:cs="Noto Sans"/>
          <w:sz w:val="18"/>
          <w:lang w:val="ca-ES"/>
        </w:rPr>
        <w:t>Envi</w:t>
      </w:r>
      <w:r w:rsidR="00943513" w:rsidRPr="00760817">
        <w:rPr>
          <w:rFonts w:ascii="Noto Sans" w:hAnsi="Noto Sans" w:cs="Noto Sans"/>
          <w:sz w:val="18"/>
          <w:lang w:val="ca-ES"/>
        </w:rPr>
        <w:t>au</w:t>
      </w:r>
      <w:proofErr w:type="spellEnd"/>
      <w:r w:rsidR="00943513" w:rsidRPr="00760817">
        <w:rPr>
          <w:rFonts w:ascii="Noto Sans" w:hAnsi="Noto Sans" w:cs="Noto Sans"/>
          <w:sz w:val="18"/>
          <w:lang w:val="ca-ES"/>
        </w:rPr>
        <w:t xml:space="preserve"> </w:t>
      </w:r>
      <w:r w:rsidRPr="00760817">
        <w:rPr>
          <w:rFonts w:ascii="Noto Sans" w:hAnsi="Noto Sans" w:cs="Noto Sans"/>
          <w:sz w:val="18"/>
          <w:lang w:val="ca-ES"/>
        </w:rPr>
        <w:t xml:space="preserve">el formulari </w:t>
      </w:r>
      <w:r w:rsidR="004B740D" w:rsidRPr="00760817">
        <w:rPr>
          <w:rFonts w:ascii="Noto Sans" w:hAnsi="Noto Sans" w:cs="Noto Sans"/>
          <w:sz w:val="18"/>
          <w:lang w:val="ca-ES"/>
        </w:rPr>
        <w:t xml:space="preserve">per </w:t>
      </w:r>
      <w:r w:rsidR="00943513" w:rsidRPr="00760817">
        <w:rPr>
          <w:rFonts w:ascii="Noto Sans" w:hAnsi="Noto Sans" w:cs="Noto Sans"/>
          <w:sz w:val="18"/>
          <w:lang w:val="ca-ES"/>
        </w:rPr>
        <w:t>correu electrònic</w:t>
      </w:r>
      <w:r w:rsidRPr="00760817">
        <w:rPr>
          <w:rFonts w:ascii="Noto Sans" w:hAnsi="Noto Sans" w:cs="Noto Sans"/>
          <w:sz w:val="18"/>
          <w:lang w:val="ca-ES"/>
        </w:rPr>
        <w:t xml:space="preserve"> </w:t>
      </w:r>
      <w:r w:rsidR="004B740D" w:rsidRPr="00760817">
        <w:rPr>
          <w:rFonts w:ascii="Noto Sans" w:hAnsi="Noto Sans" w:cs="Noto Sans"/>
          <w:sz w:val="18"/>
          <w:lang w:val="ca-ES"/>
        </w:rPr>
        <w:t xml:space="preserve">a </w:t>
      </w:r>
      <w:hyperlink r:id="rId11" w:history="1">
        <w:r w:rsidR="00F503F3">
          <w:rPr>
            <w:rFonts w:ascii="Noto Sans" w:hAnsi="Noto Sans" w:cs="Noto Sans"/>
            <w:i/>
            <w:iCs/>
            <w:color w:val="0070C0"/>
            <w:sz w:val="18"/>
            <w:lang w:val="ca-ES"/>
          </w:rPr>
          <w:t>sscc.consulta.sisn2@ssib.es</w:t>
        </w:r>
      </w:hyperlink>
      <w:r w:rsidRPr="00760817">
        <w:rPr>
          <w:rFonts w:ascii="Noto Sans" w:hAnsi="Noto Sans" w:cs="Noto Sans"/>
          <w:sz w:val="18"/>
          <w:lang w:val="ca-ES"/>
        </w:rPr>
        <w:t xml:space="preserve"> indicant en l</w:t>
      </w:r>
      <w:r w:rsidR="006918CA" w:rsidRPr="00760817">
        <w:rPr>
          <w:rFonts w:ascii="Noto Sans" w:hAnsi="Noto Sans" w:cs="Noto Sans"/>
          <w:sz w:val="18"/>
          <w:lang w:val="ca-ES"/>
        </w:rPr>
        <w:t>’</w:t>
      </w:r>
      <w:r w:rsidRPr="00760817">
        <w:rPr>
          <w:rFonts w:ascii="Noto Sans" w:hAnsi="Noto Sans" w:cs="Noto Sans"/>
          <w:sz w:val="18"/>
          <w:lang w:val="ca-ES"/>
        </w:rPr>
        <w:t xml:space="preserve">assumpte «Inscripció sessió informativa </w:t>
      </w:r>
      <w:r w:rsidR="00760817">
        <w:rPr>
          <w:rFonts w:ascii="Noto Sans" w:hAnsi="Noto Sans" w:cs="Noto Sans"/>
          <w:sz w:val="18"/>
          <w:lang w:val="ca-ES"/>
        </w:rPr>
        <w:t>18</w:t>
      </w:r>
      <w:r w:rsidRPr="00760817">
        <w:rPr>
          <w:rFonts w:ascii="Noto Sans" w:hAnsi="Noto Sans" w:cs="Noto Sans"/>
          <w:sz w:val="18"/>
          <w:lang w:val="ca-ES"/>
        </w:rPr>
        <w:t>-</w:t>
      </w:r>
      <w:r w:rsidR="00760817">
        <w:rPr>
          <w:rFonts w:ascii="Noto Sans" w:hAnsi="Noto Sans" w:cs="Noto Sans"/>
          <w:sz w:val="18"/>
          <w:lang w:val="ca-ES"/>
        </w:rPr>
        <w:t>05</w:t>
      </w:r>
      <w:r w:rsidRPr="00760817">
        <w:rPr>
          <w:rFonts w:ascii="Noto Sans" w:hAnsi="Noto Sans" w:cs="Noto Sans"/>
          <w:sz w:val="18"/>
          <w:lang w:val="ca-ES"/>
        </w:rPr>
        <w:t xml:space="preserve">-2020». En cas que hi hagi més de quatre assistents, </w:t>
      </w:r>
      <w:r w:rsidR="004B740D" w:rsidRPr="00760817">
        <w:rPr>
          <w:rFonts w:ascii="Noto Sans" w:hAnsi="Noto Sans" w:cs="Noto Sans"/>
          <w:sz w:val="18"/>
          <w:lang w:val="ca-ES"/>
        </w:rPr>
        <w:t>indi</w:t>
      </w:r>
      <w:r w:rsidR="00943513" w:rsidRPr="00760817">
        <w:rPr>
          <w:rFonts w:ascii="Noto Sans" w:hAnsi="Noto Sans" w:cs="Noto Sans"/>
          <w:sz w:val="18"/>
          <w:lang w:val="ca-ES"/>
        </w:rPr>
        <w:t>ca</w:t>
      </w:r>
      <w:r w:rsidR="004B740D" w:rsidRPr="00760817">
        <w:rPr>
          <w:rFonts w:ascii="Noto Sans" w:hAnsi="Noto Sans" w:cs="Noto Sans"/>
          <w:sz w:val="18"/>
          <w:lang w:val="ca-ES"/>
        </w:rPr>
        <w:t xml:space="preserve">u-ho </w:t>
      </w:r>
      <w:r w:rsidRPr="00760817">
        <w:rPr>
          <w:rFonts w:ascii="Noto Sans" w:hAnsi="Noto Sans" w:cs="Noto Sans"/>
          <w:sz w:val="18"/>
          <w:lang w:val="ca-ES"/>
        </w:rPr>
        <w:t xml:space="preserve">en el cos del </w:t>
      </w:r>
      <w:r w:rsidR="004B740D" w:rsidRPr="00760817">
        <w:rPr>
          <w:rFonts w:ascii="Noto Sans" w:hAnsi="Noto Sans" w:cs="Noto Sans"/>
          <w:sz w:val="18"/>
          <w:lang w:val="ca-ES"/>
        </w:rPr>
        <w:t>missatge</w:t>
      </w:r>
      <w:r w:rsidRPr="00760817">
        <w:rPr>
          <w:rFonts w:ascii="Noto Sans" w:hAnsi="Noto Sans" w:cs="Noto Sans"/>
          <w:sz w:val="18"/>
          <w:lang w:val="ca-ES"/>
        </w:rPr>
        <w:t>.</w:t>
      </w:r>
    </w:p>
    <w:p w14:paraId="1F5D2B6C" w14:textId="153D354A" w:rsidR="008215E0" w:rsidRDefault="00ED43C4" w:rsidP="00ED43C4">
      <w:pPr>
        <w:spacing w:after="0" w:line="240" w:lineRule="auto"/>
        <w:rPr>
          <w:rFonts w:ascii="Noto Sans" w:hAnsi="Noto Sans" w:cs="Noto Sans"/>
          <w:bCs/>
          <w:sz w:val="18"/>
          <w:lang w:val="ca-ES"/>
        </w:rPr>
      </w:pPr>
      <w:r w:rsidRPr="006918CA">
        <w:rPr>
          <w:rFonts w:ascii="Noto Sans" w:hAnsi="Noto Sans" w:cs="Noto Sans"/>
          <w:sz w:val="18"/>
          <w:lang w:val="ca-ES"/>
        </w:rPr>
        <w:t>La inscripció és gratuïta.</w:t>
      </w:r>
      <w:r w:rsidR="004B740D" w:rsidRPr="006918CA">
        <w:rPr>
          <w:rFonts w:ascii="Noto Sans" w:hAnsi="Noto Sans" w:cs="Noto Sans"/>
          <w:sz w:val="18"/>
          <w:lang w:val="ca-ES"/>
        </w:rPr>
        <w:t xml:space="preserve"> Informació sobre</w:t>
      </w:r>
      <w:r w:rsidR="00943513">
        <w:rPr>
          <w:rFonts w:ascii="Noto Sans" w:hAnsi="Noto Sans" w:cs="Noto Sans"/>
          <w:sz w:val="18"/>
          <w:lang w:val="ca-ES"/>
        </w:rPr>
        <w:t xml:space="preserve"> </w:t>
      </w:r>
      <w:r w:rsidR="004B740D" w:rsidRPr="006918CA">
        <w:rPr>
          <w:rFonts w:ascii="Noto Sans" w:hAnsi="Noto Sans" w:cs="Noto Sans"/>
          <w:sz w:val="18"/>
          <w:lang w:val="ca-ES"/>
        </w:rPr>
        <w:t>la sessió</w:t>
      </w:r>
      <w:r w:rsidR="00943513">
        <w:rPr>
          <w:rFonts w:ascii="Noto Sans" w:hAnsi="Noto Sans" w:cs="Noto Sans"/>
          <w:sz w:val="18"/>
          <w:lang w:val="ca-ES"/>
        </w:rPr>
        <w:t>,</w:t>
      </w:r>
      <w:r w:rsidR="004B740D" w:rsidRPr="006918CA">
        <w:rPr>
          <w:rFonts w:ascii="Noto Sans" w:hAnsi="Noto Sans" w:cs="Noto Sans"/>
          <w:sz w:val="18"/>
          <w:lang w:val="ca-ES"/>
        </w:rPr>
        <w:t xml:space="preserve"> en </w:t>
      </w:r>
      <w:r w:rsidRPr="006918CA">
        <w:rPr>
          <w:rFonts w:ascii="Noto Sans" w:hAnsi="Noto Sans" w:cs="Noto Sans"/>
          <w:sz w:val="18"/>
          <w:lang w:val="ca-ES"/>
        </w:rPr>
        <w:t>el web de</w:t>
      </w:r>
      <w:r w:rsidR="006918CA">
        <w:rPr>
          <w:rFonts w:ascii="Noto Sans" w:hAnsi="Noto Sans" w:cs="Noto Sans"/>
          <w:sz w:val="18"/>
          <w:lang w:val="ca-ES"/>
        </w:rPr>
        <w:t xml:space="preserve"> </w:t>
      </w:r>
      <w:r w:rsidRPr="006918CA">
        <w:rPr>
          <w:rFonts w:ascii="Noto Sans" w:hAnsi="Noto Sans" w:cs="Noto Sans"/>
          <w:sz w:val="18"/>
          <w:lang w:val="ca-ES"/>
        </w:rPr>
        <w:t>la Plataforma de Contractació del Sector Públic</w:t>
      </w:r>
      <w:r w:rsidR="004B740D" w:rsidRPr="006918CA">
        <w:rPr>
          <w:rFonts w:ascii="Noto Sans" w:hAnsi="Noto Sans" w:cs="Noto Sans"/>
          <w:sz w:val="18"/>
          <w:lang w:val="ca-ES"/>
        </w:rPr>
        <w:t xml:space="preserve"> (</w:t>
      </w:r>
      <w:hyperlink r:id="rId12" w:history="1">
        <w:r w:rsidR="004B740D" w:rsidRPr="006918CA">
          <w:rPr>
            <w:rStyle w:val="Hipervnculo"/>
            <w:rFonts w:ascii="Noto Sans" w:hAnsi="Noto Sans" w:cs="Noto Sans"/>
            <w:i/>
            <w:color w:val="auto"/>
            <w:sz w:val="18"/>
            <w:u w:val="none"/>
            <w:lang w:val="ca-ES"/>
          </w:rPr>
          <w:t>https://contrataciondelestado.es</w:t>
        </w:r>
      </w:hyperlink>
      <w:r w:rsidR="004B740D" w:rsidRPr="006918CA">
        <w:rPr>
          <w:rFonts w:ascii="Noto Sans" w:hAnsi="Noto Sans" w:cs="Noto Sans"/>
          <w:sz w:val="18"/>
          <w:lang w:val="ca-ES"/>
        </w:rPr>
        <w:t>)</w:t>
      </w:r>
      <w:r w:rsidRPr="006918CA">
        <w:rPr>
          <w:rFonts w:ascii="Noto Sans" w:hAnsi="Noto Sans" w:cs="Noto Sans"/>
          <w:bCs/>
          <w:i/>
          <w:sz w:val="18"/>
          <w:lang w:val="ca-ES"/>
        </w:rPr>
        <w:t xml:space="preserve"> </w:t>
      </w:r>
      <w:r w:rsidR="004B740D" w:rsidRPr="006918CA">
        <w:rPr>
          <w:rFonts w:ascii="Noto Sans" w:hAnsi="Noto Sans" w:cs="Noto Sans"/>
          <w:bCs/>
          <w:sz w:val="18"/>
          <w:lang w:val="ca-ES"/>
        </w:rPr>
        <w:t>i en el del Servei de Salut (</w:t>
      </w:r>
      <w:hyperlink r:id="rId13" w:history="1">
        <w:r w:rsidR="004B740D" w:rsidRPr="006918CA">
          <w:rPr>
            <w:rStyle w:val="Hipervnculo"/>
            <w:rFonts w:ascii="Noto Sans" w:hAnsi="Noto Sans" w:cs="Noto Sans"/>
            <w:bCs/>
            <w:i/>
            <w:color w:val="auto"/>
            <w:sz w:val="18"/>
            <w:u w:val="none"/>
            <w:lang w:val="ca-ES"/>
          </w:rPr>
          <w:t>www.ibsalut.es</w:t>
        </w:r>
      </w:hyperlink>
      <w:r w:rsidR="004B740D" w:rsidRPr="006918CA">
        <w:rPr>
          <w:rFonts w:ascii="Noto Sans" w:hAnsi="Noto Sans" w:cs="Noto Sans"/>
          <w:bCs/>
          <w:sz w:val="18"/>
          <w:lang w:val="ca-ES"/>
        </w:rPr>
        <w:t>).</w:t>
      </w:r>
    </w:p>
    <w:p w14:paraId="68322402" w14:textId="01A59F5E" w:rsidR="006A500A" w:rsidRPr="006918CA" w:rsidRDefault="006A500A" w:rsidP="00ED43C4">
      <w:pPr>
        <w:spacing w:after="0" w:line="240" w:lineRule="auto"/>
        <w:rPr>
          <w:rFonts w:ascii="Noto Sans" w:hAnsi="Noto Sans" w:cs="Noto Sans"/>
          <w:sz w:val="18"/>
          <w:lang w:val="ca-ES"/>
        </w:rPr>
      </w:pPr>
      <w:r w:rsidRPr="006A500A">
        <w:rPr>
          <w:rFonts w:ascii="Noto Sans" w:hAnsi="Noto Sans" w:cs="Noto Sans"/>
          <w:sz w:val="18"/>
          <w:lang w:val="ca-ES"/>
        </w:rPr>
        <w:t xml:space="preserve">La reunió de la jornada serà gravada via el </w:t>
      </w:r>
      <w:proofErr w:type="spellStart"/>
      <w:r w:rsidRPr="006A500A">
        <w:rPr>
          <w:rFonts w:ascii="Noto Sans" w:hAnsi="Noto Sans" w:cs="Noto Sans"/>
          <w:sz w:val="18"/>
          <w:lang w:val="ca-ES"/>
        </w:rPr>
        <w:t>tena</w:t>
      </w:r>
      <w:r>
        <w:rPr>
          <w:rFonts w:ascii="Noto Sans" w:hAnsi="Noto Sans" w:cs="Noto Sans"/>
          <w:sz w:val="18"/>
          <w:lang w:val="ca-ES"/>
        </w:rPr>
        <w:t>n</w:t>
      </w:r>
      <w:r w:rsidRPr="006A500A">
        <w:rPr>
          <w:rFonts w:ascii="Noto Sans" w:hAnsi="Noto Sans" w:cs="Noto Sans"/>
          <w:sz w:val="18"/>
          <w:lang w:val="ca-ES"/>
        </w:rPr>
        <w:t>t</w:t>
      </w:r>
      <w:proofErr w:type="spellEnd"/>
      <w:r w:rsidRPr="006A500A">
        <w:rPr>
          <w:rFonts w:ascii="Noto Sans" w:hAnsi="Noto Sans" w:cs="Noto Sans"/>
          <w:sz w:val="18"/>
          <w:lang w:val="ca-ES"/>
        </w:rPr>
        <w:t xml:space="preserve"> del Servei de Salut</w:t>
      </w:r>
      <w:r>
        <w:rPr>
          <w:rFonts w:ascii="Noto Sans" w:hAnsi="Noto Sans" w:cs="Noto Sans"/>
          <w:sz w:val="18"/>
          <w:lang w:val="ca-ES"/>
        </w:rPr>
        <w:t xml:space="preserve"> de les Illes Balears</w:t>
      </w:r>
      <w:r w:rsidRPr="006A500A">
        <w:rPr>
          <w:rFonts w:ascii="Noto Sans" w:hAnsi="Noto Sans" w:cs="Noto Sans"/>
          <w:sz w:val="18"/>
          <w:lang w:val="ca-ES"/>
        </w:rPr>
        <w:t xml:space="preserve"> en Microsoft Teams per a facilitar l'elaboració de l'acta</w:t>
      </w:r>
    </w:p>
    <w:sectPr w:rsidR="006A500A" w:rsidRPr="006918CA" w:rsidSect="006A500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276" w:right="851" w:bottom="1560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E0E8E" w14:textId="77777777" w:rsidR="00F94121" w:rsidRDefault="00F94121" w:rsidP="002F3D33">
      <w:r>
        <w:separator/>
      </w:r>
    </w:p>
  </w:endnote>
  <w:endnote w:type="continuationSeparator" w:id="0">
    <w:p w14:paraId="7C2C30CF" w14:textId="77777777" w:rsidR="00F94121" w:rsidRDefault="00F94121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gacySanITCBoo"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3419D5" w:rsidRPr="00D96EBB" w14:paraId="1F5D2B78" w14:textId="7777777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F5D2B72" w14:textId="77777777" w:rsidR="00DA4795" w:rsidRPr="00D96EBB" w:rsidRDefault="00DA479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C/ de la Reina Esclarmunda, 9</w:t>
          </w:r>
        </w:p>
        <w:p w14:paraId="1F5D2B73" w14:textId="77777777" w:rsidR="00DA4795" w:rsidRPr="00D96EBB" w:rsidRDefault="00DA479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3</w:t>
          </w:r>
          <w:r w:rsidRPr="00D96EBB">
            <w:rPr>
              <w:rFonts w:ascii="Noto Sans" w:hAnsi="Noto Sans" w:cs="Noto Sans"/>
              <w:lang w:val="ca-ES"/>
            </w:rPr>
            <w:t xml:space="preserve"> Palma </w:t>
          </w:r>
        </w:p>
        <w:p w14:paraId="1F5D2B74" w14:textId="77777777" w:rsidR="00DA4795" w:rsidRPr="00D96EBB" w:rsidRDefault="00DA479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 xml:space="preserve">Tel. 971 17 </w:t>
          </w:r>
          <w:r>
            <w:rPr>
              <w:rFonts w:ascii="Noto Sans" w:hAnsi="Noto Sans" w:cs="Noto Sans"/>
              <w:lang w:val="ca-ES"/>
            </w:rPr>
            <w:t>56</w:t>
          </w:r>
          <w:r w:rsidRPr="00D96EBB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00</w:t>
          </w:r>
        </w:p>
        <w:p w14:paraId="1F5D2B75" w14:textId="77777777" w:rsidR="003419D5" w:rsidRPr="00D96EBB" w:rsidRDefault="00DA479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color w:val="C30045"/>
              <w:lang w:val="ca-ES"/>
            </w:rPr>
            <w:t>ib</w:t>
          </w:r>
          <w:r w:rsidRPr="00D96EBB">
            <w:rPr>
              <w:rFonts w:ascii="Noto Sans" w:hAnsi="Noto Sans" w:cs="Noto Sans"/>
              <w:color w:val="C30045"/>
              <w:lang w:val="ca-ES"/>
            </w:rPr>
            <w:t>salut.es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14:paraId="1F5D2B76" w14:textId="77777777" w:rsidR="003419D5" w:rsidRPr="00D96EBB" w:rsidRDefault="003419D5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F5D2B77" w14:textId="77777777" w:rsidR="003419D5" w:rsidRPr="00D96EBB" w:rsidRDefault="00721A97" w:rsidP="003403A6">
          <w:pPr>
            <w:pStyle w:val="Nmerodepgina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fldChar w:fldCharType="begin"/>
          </w:r>
          <w:r w:rsidR="003419D5" w:rsidRPr="00D96EBB">
            <w:rPr>
              <w:rFonts w:ascii="Noto Sans" w:hAnsi="Noto Sans" w:cs="Noto Sans"/>
              <w:lang w:val="ca-ES"/>
            </w:rPr>
            <w:instrText>PAGE   \* MERGEFORMAT</w:instrText>
          </w:r>
          <w:r w:rsidRPr="00D96EBB">
            <w:rPr>
              <w:rFonts w:ascii="Noto Sans" w:hAnsi="Noto Sans" w:cs="Noto Sans"/>
              <w:lang w:val="ca-ES"/>
            </w:rPr>
            <w:fldChar w:fldCharType="separate"/>
          </w:r>
          <w:r w:rsidR="009A7B82">
            <w:rPr>
              <w:rFonts w:ascii="Noto Sans" w:hAnsi="Noto Sans" w:cs="Noto Sans"/>
              <w:noProof/>
              <w:lang w:val="ca-ES"/>
            </w:rPr>
            <w:t>2</w:t>
          </w:r>
          <w:r w:rsidRPr="00D96EBB">
            <w:rPr>
              <w:rFonts w:ascii="Noto Sans" w:hAnsi="Noto Sans" w:cs="Noto Sans"/>
              <w:lang w:val="ca-ES"/>
            </w:rPr>
            <w:fldChar w:fldCharType="end"/>
          </w:r>
        </w:p>
      </w:tc>
    </w:tr>
  </w:tbl>
  <w:p w14:paraId="1F5D2B79" w14:textId="77777777" w:rsidR="003419D5" w:rsidRPr="00D96EBB" w:rsidRDefault="003419D5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528"/>
      <w:gridCol w:w="6908"/>
      <w:gridCol w:w="600"/>
    </w:tblGrid>
    <w:tr w:rsidR="00AF6E68" w:rsidRPr="00D96EBB" w14:paraId="1F5D2B81" w14:textId="77777777" w:rsidTr="006918CA">
      <w:trPr>
        <w:trHeight w:val="1140"/>
      </w:trPr>
      <w:tc>
        <w:tcPr>
          <w:tcW w:w="252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F5D2B7B" w14:textId="77777777" w:rsidR="00B50623" w:rsidRPr="00D96EBB" w:rsidRDefault="00B50623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C/ de la Reina Esclarmunda, 9</w:t>
          </w:r>
        </w:p>
        <w:p w14:paraId="1F5D2B7C" w14:textId="77777777" w:rsidR="00B50623" w:rsidRPr="00D96EBB" w:rsidRDefault="00B50623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3</w:t>
          </w:r>
          <w:r w:rsidRPr="00D96EBB">
            <w:rPr>
              <w:rFonts w:ascii="Noto Sans" w:hAnsi="Noto Sans" w:cs="Noto Sans"/>
              <w:lang w:val="ca-ES"/>
            </w:rPr>
            <w:t xml:space="preserve"> Palma </w:t>
          </w:r>
        </w:p>
        <w:p w14:paraId="1F5D2B7D" w14:textId="77777777" w:rsidR="00B50623" w:rsidRPr="00D96EBB" w:rsidRDefault="00B50623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 xml:space="preserve">Tel. 971 17 </w:t>
          </w:r>
          <w:r>
            <w:rPr>
              <w:rFonts w:ascii="Noto Sans" w:hAnsi="Noto Sans" w:cs="Noto Sans"/>
              <w:lang w:val="ca-ES"/>
            </w:rPr>
            <w:t>56</w:t>
          </w:r>
          <w:r w:rsidRPr="00D96EBB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00</w:t>
          </w:r>
        </w:p>
        <w:p w14:paraId="1F5D2B7E" w14:textId="77777777" w:rsidR="00AF6E68" w:rsidRPr="00D96EBB" w:rsidRDefault="00B50623" w:rsidP="008215E0">
          <w:pPr>
            <w:pStyle w:val="Peudepgina"/>
            <w:spacing w:after="0"/>
            <w:rPr>
              <w:rFonts w:ascii="Noto Sans" w:hAnsi="Noto Sans" w:cs="Noto Sans"/>
              <w:color w:val="C30045"/>
              <w:lang w:val="ca-ES"/>
            </w:rPr>
          </w:pPr>
          <w:r>
            <w:rPr>
              <w:rFonts w:ascii="Noto Sans" w:hAnsi="Noto Sans" w:cs="Noto Sans"/>
              <w:color w:val="C30045"/>
              <w:lang w:val="ca-ES"/>
            </w:rPr>
            <w:t>ib</w:t>
          </w:r>
          <w:r w:rsidRPr="00D96EBB">
            <w:rPr>
              <w:rFonts w:ascii="Noto Sans" w:hAnsi="Noto Sans" w:cs="Noto Sans"/>
              <w:color w:val="C30045"/>
              <w:lang w:val="ca-ES"/>
            </w:rPr>
            <w:t>salut.es</w:t>
          </w:r>
        </w:p>
      </w:tc>
      <w:tc>
        <w:tcPr>
          <w:tcW w:w="69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F5D2B7F" w14:textId="4934B08A" w:rsidR="00AF6E68" w:rsidRPr="00D96EBB" w:rsidRDefault="00AF6E68" w:rsidP="006918CA">
          <w:pPr>
            <w:pStyle w:val="Peudepgina"/>
            <w:spacing w:after="0" w:line="240" w:lineRule="auto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</w:tcPr>
        <w:p w14:paraId="1F5D2B80" w14:textId="77777777" w:rsidR="00AF6E68" w:rsidRPr="00D96EBB" w:rsidRDefault="00AF6E68" w:rsidP="003403A6">
          <w:pPr>
            <w:pStyle w:val="Peudepgina"/>
            <w:rPr>
              <w:rFonts w:ascii="Noto Sans" w:hAnsi="Noto Sans" w:cs="Noto Sans"/>
              <w:lang w:val="ca-ES"/>
            </w:rPr>
          </w:pPr>
        </w:p>
      </w:tc>
    </w:tr>
  </w:tbl>
  <w:p w14:paraId="1F5D2B82" w14:textId="77777777" w:rsidR="00AF6E68" w:rsidRPr="00D96EBB" w:rsidRDefault="00AF6E68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6F5C7" w14:textId="77777777" w:rsidR="00F94121" w:rsidRDefault="00F94121" w:rsidP="002F3D33">
      <w:r>
        <w:separator/>
      </w:r>
    </w:p>
  </w:footnote>
  <w:footnote w:type="continuationSeparator" w:id="0">
    <w:p w14:paraId="73E3023F" w14:textId="77777777" w:rsidR="00F94121" w:rsidRDefault="00F94121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2B71" w14:textId="77777777" w:rsidR="00AF6E68" w:rsidRDefault="0059371D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 wp14:anchorId="1F5D2B83" wp14:editId="1F5D2B84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3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2B7A" w14:textId="77777777" w:rsidR="002F3D33" w:rsidRDefault="00F71C18" w:rsidP="00A709A3">
    <w:pPr>
      <w:pStyle w:val="Encabezado"/>
      <w:spacing w:after="2700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1F5D2B85" wp14:editId="1F5D2B86">
          <wp:simplePos x="0" y="0"/>
          <wp:positionH relativeFrom="column">
            <wp:posOffset>-1058545</wp:posOffset>
          </wp:positionH>
          <wp:positionV relativeFrom="paragraph">
            <wp:posOffset>6985</wp:posOffset>
          </wp:positionV>
          <wp:extent cx="1728000" cy="1456180"/>
          <wp:effectExtent l="0" t="0" r="0" b="0"/>
          <wp:wrapNone/>
          <wp:docPr id="4" name="0 Imagen" descr="archivopub.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1456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1902"/>
    <w:multiLevelType w:val="hybridMultilevel"/>
    <w:tmpl w:val="32229F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A54089"/>
    <w:multiLevelType w:val="hybridMultilevel"/>
    <w:tmpl w:val="DF6A76F2"/>
    <w:lvl w:ilvl="0" w:tplc="BBF410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egacySanITCBoo" w:hAnsi="LegacySanITCBoo" w:hint="default"/>
      </w:rPr>
    </w:lvl>
    <w:lvl w:ilvl="1" w:tplc="AE602DE8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LegacySanITCBoo" w:eastAsia="Calibri" w:hAnsi="LegacySanITCBoo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A7E05"/>
    <w:multiLevelType w:val="hybridMultilevel"/>
    <w:tmpl w:val="087A80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2665D4"/>
    <w:multiLevelType w:val="hybridMultilevel"/>
    <w:tmpl w:val="69B487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A4069"/>
    <w:multiLevelType w:val="hybridMultilevel"/>
    <w:tmpl w:val="1C22A6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KEwpiidrb8Qz1HgZeDtGDf0BI33pC0+TLXSqI0Qxw+oKX80pfHVwD7VYedUZKLoWk4j230NFNGn9tBE20EmeA==" w:salt="6/8LMLa9kxsMnAIeYrnX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C4"/>
    <w:rsid w:val="0001132A"/>
    <w:rsid w:val="000156CD"/>
    <w:rsid w:val="00023205"/>
    <w:rsid w:val="000237A9"/>
    <w:rsid w:val="00034A40"/>
    <w:rsid w:val="00050D54"/>
    <w:rsid w:val="00052DE0"/>
    <w:rsid w:val="00074F0B"/>
    <w:rsid w:val="00092B9B"/>
    <w:rsid w:val="000950E0"/>
    <w:rsid w:val="000A7669"/>
    <w:rsid w:val="000B1813"/>
    <w:rsid w:val="000B184C"/>
    <w:rsid w:val="000D7FC3"/>
    <w:rsid w:val="0010508B"/>
    <w:rsid w:val="00110FE4"/>
    <w:rsid w:val="00114152"/>
    <w:rsid w:val="001266B7"/>
    <w:rsid w:val="001B4283"/>
    <w:rsid w:val="001C76E5"/>
    <w:rsid w:val="001D2A3E"/>
    <w:rsid w:val="001D3620"/>
    <w:rsid w:val="001D3D05"/>
    <w:rsid w:val="001E5FD1"/>
    <w:rsid w:val="001E5FE9"/>
    <w:rsid w:val="0020001D"/>
    <w:rsid w:val="00222923"/>
    <w:rsid w:val="002266B1"/>
    <w:rsid w:val="002502C7"/>
    <w:rsid w:val="00253825"/>
    <w:rsid w:val="0025741D"/>
    <w:rsid w:val="002635A5"/>
    <w:rsid w:val="00274B69"/>
    <w:rsid w:val="002C075E"/>
    <w:rsid w:val="002E219A"/>
    <w:rsid w:val="002F1FA3"/>
    <w:rsid w:val="002F348C"/>
    <w:rsid w:val="002F3D33"/>
    <w:rsid w:val="00307F7A"/>
    <w:rsid w:val="00322246"/>
    <w:rsid w:val="00323D33"/>
    <w:rsid w:val="00331224"/>
    <w:rsid w:val="003403A6"/>
    <w:rsid w:val="003419D5"/>
    <w:rsid w:val="00357840"/>
    <w:rsid w:val="00367FE1"/>
    <w:rsid w:val="00373894"/>
    <w:rsid w:val="003927A0"/>
    <w:rsid w:val="00392DD5"/>
    <w:rsid w:val="003C228C"/>
    <w:rsid w:val="003D785A"/>
    <w:rsid w:val="003F6178"/>
    <w:rsid w:val="003F6E57"/>
    <w:rsid w:val="003F771A"/>
    <w:rsid w:val="00450053"/>
    <w:rsid w:val="00466CDE"/>
    <w:rsid w:val="00485578"/>
    <w:rsid w:val="004B23F8"/>
    <w:rsid w:val="004B6D1A"/>
    <w:rsid w:val="004B740D"/>
    <w:rsid w:val="004C6BE5"/>
    <w:rsid w:val="004D2A64"/>
    <w:rsid w:val="004F478A"/>
    <w:rsid w:val="0050440F"/>
    <w:rsid w:val="005622F6"/>
    <w:rsid w:val="005661D3"/>
    <w:rsid w:val="00574AA6"/>
    <w:rsid w:val="0059371D"/>
    <w:rsid w:val="005C057F"/>
    <w:rsid w:val="005D639C"/>
    <w:rsid w:val="005E3236"/>
    <w:rsid w:val="006013FF"/>
    <w:rsid w:val="00626F85"/>
    <w:rsid w:val="00635971"/>
    <w:rsid w:val="00637409"/>
    <w:rsid w:val="006377DF"/>
    <w:rsid w:val="00651C37"/>
    <w:rsid w:val="006776B5"/>
    <w:rsid w:val="006918CA"/>
    <w:rsid w:val="006A500A"/>
    <w:rsid w:val="006B4CEB"/>
    <w:rsid w:val="006C0FCD"/>
    <w:rsid w:val="006C5013"/>
    <w:rsid w:val="006F0D2E"/>
    <w:rsid w:val="0072100A"/>
    <w:rsid w:val="00721A97"/>
    <w:rsid w:val="007265EF"/>
    <w:rsid w:val="0074473A"/>
    <w:rsid w:val="00750C99"/>
    <w:rsid w:val="007567B3"/>
    <w:rsid w:val="00760817"/>
    <w:rsid w:val="00762CDE"/>
    <w:rsid w:val="00772EEB"/>
    <w:rsid w:val="00774D29"/>
    <w:rsid w:val="00787C0D"/>
    <w:rsid w:val="007D487C"/>
    <w:rsid w:val="007F4955"/>
    <w:rsid w:val="007F6F4F"/>
    <w:rsid w:val="00810943"/>
    <w:rsid w:val="0081333C"/>
    <w:rsid w:val="008215E0"/>
    <w:rsid w:val="008226C1"/>
    <w:rsid w:val="0083573F"/>
    <w:rsid w:val="008413FC"/>
    <w:rsid w:val="00842E51"/>
    <w:rsid w:val="008430EB"/>
    <w:rsid w:val="008442CE"/>
    <w:rsid w:val="008721DD"/>
    <w:rsid w:val="00872B70"/>
    <w:rsid w:val="00884BB0"/>
    <w:rsid w:val="00895D5B"/>
    <w:rsid w:val="008A051E"/>
    <w:rsid w:val="008A09F1"/>
    <w:rsid w:val="008A0BCD"/>
    <w:rsid w:val="008A3278"/>
    <w:rsid w:val="008A4F91"/>
    <w:rsid w:val="008A636B"/>
    <w:rsid w:val="008B7970"/>
    <w:rsid w:val="008D43BA"/>
    <w:rsid w:val="008E248C"/>
    <w:rsid w:val="008E5F14"/>
    <w:rsid w:val="008F3D44"/>
    <w:rsid w:val="00943513"/>
    <w:rsid w:val="00944EF8"/>
    <w:rsid w:val="009A0E69"/>
    <w:rsid w:val="009A7B82"/>
    <w:rsid w:val="009B3FD2"/>
    <w:rsid w:val="009C3DE4"/>
    <w:rsid w:val="009D0416"/>
    <w:rsid w:val="009D05A6"/>
    <w:rsid w:val="009D1A09"/>
    <w:rsid w:val="009F36D4"/>
    <w:rsid w:val="00A24F99"/>
    <w:rsid w:val="00A31C73"/>
    <w:rsid w:val="00A32066"/>
    <w:rsid w:val="00A45203"/>
    <w:rsid w:val="00A503A0"/>
    <w:rsid w:val="00A70754"/>
    <w:rsid w:val="00A709A3"/>
    <w:rsid w:val="00A90ED1"/>
    <w:rsid w:val="00A9443C"/>
    <w:rsid w:val="00A94FEA"/>
    <w:rsid w:val="00AA2E2E"/>
    <w:rsid w:val="00AA6FD4"/>
    <w:rsid w:val="00AE44BA"/>
    <w:rsid w:val="00AE7ACC"/>
    <w:rsid w:val="00AE7DD6"/>
    <w:rsid w:val="00AF6E68"/>
    <w:rsid w:val="00B049DA"/>
    <w:rsid w:val="00B2463B"/>
    <w:rsid w:val="00B340FE"/>
    <w:rsid w:val="00B4748B"/>
    <w:rsid w:val="00B50623"/>
    <w:rsid w:val="00B522DD"/>
    <w:rsid w:val="00B611B6"/>
    <w:rsid w:val="00B615C5"/>
    <w:rsid w:val="00B655F2"/>
    <w:rsid w:val="00B70D3B"/>
    <w:rsid w:val="00B86DE2"/>
    <w:rsid w:val="00B96B23"/>
    <w:rsid w:val="00BA5DF3"/>
    <w:rsid w:val="00BE2C2C"/>
    <w:rsid w:val="00BF3976"/>
    <w:rsid w:val="00C004FA"/>
    <w:rsid w:val="00C168B0"/>
    <w:rsid w:val="00C205DF"/>
    <w:rsid w:val="00C24228"/>
    <w:rsid w:val="00C3205A"/>
    <w:rsid w:val="00C4761D"/>
    <w:rsid w:val="00C6481A"/>
    <w:rsid w:val="00C77D5C"/>
    <w:rsid w:val="00CF5372"/>
    <w:rsid w:val="00D12B6D"/>
    <w:rsid w:val="00D40806"/>
    <w:rsid w:val="00D44E04"/>
    <w:rsid w:val="00D616E9"/>
    <w:rsid w:val="00D76585"/>
    <w:rsid w:val="00D81D17"/>
    <w:rsid w:val="00D911CC"/>
    <w:rsid w:val="00D91456"/>
    <w:rsid w:val="00D96EBB"/>
    <w:rsid w:val="00DA4795"/>
    <w:rsid w:val="00DA5056"/>
    <w:rsid w:val="00DD7696"/>
    <w:rsid w:val="00DF0E12"/>
    <w:rsid w:val="00DF1C34"/>
    <w:rsid w:val="00DF2AFF"/>
    <w:rsid w:val="00DF7C2E"/>
    <w:rsid w:val="00E07E80"/>
    <w:rsid w:val="00E16ABC"/>
    <w:rsid w:val="00E21F4D"/>
    <w:rsid w:val="00E25FBF"/>
    <w:rsid w:val="00E3758C"/>
    <w:rsid w:val="00E710FA"/>
    <w:rsid w:val="00E922C1"/>
    <w:rsid w:val="00EA0467"/>
    <w:rsid w:val="00ED43C4"/>
    <w:rsid w:val="00EE3896"/>
    <w:rsid w:val="00EE3B34"/>
    <w:rsid w:val="00EE77C0"/>
    <w:rsid w:val="00EE7C2F"/>
    <w:rsid w:val="00EF3F93"/>
    <w:rsid w:val="00EF4E56"/>
    <w:rsid w:val="00F1333D"/>
    <w:rsid w:val="00F503F3"/>
    <w:rsid w:val="00F702BF"/>
    <w:rsid w:val="00F71C18"/>
    <w:rsid w:val="00F84D6B"/>
    <w:rsid w:val="00F8738C"/>
    <w:rsid w:val="00F94121"/>
    <w:rsid w:val="00FA2ECC"/>
    <w:rsid w:val="00FE3EB9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D2B24"/>
  <w15:docId w15:val="{2581EA1F-18A6-4D80-9E33-775DD27A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cs="Bariol Regular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bsalut.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rataciondelestado.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-sisn2@ibsalut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FEINA\ASSESSORAMENT%20LING&#220;&#205;STIC\RECURSOS\PLANTILLES\DOCUMENTS%20ADMINISTRATIUS\Serveis%20Centrals\Word%202007-2010\PLANTILLA%20GENERAL%20SENSE%20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sedelproyecto xmlns="8ffbae0d-cb4e-4be5-8257-5da46926e16a">00. Inicio</Fasedelproyecto>
    <Campousuario xmlns="8ffbae0d-cb4e-4be5-8257-5da46926e16a">Licitación</Campousuario>
    <Remitidopor xmlns="8ffbae0d-cb4e-4be5-8257-5da46926e16a">Servicio Linguistico</Remitidopor>
    <Etiqueta xmlns="8ffbae0d-cb4e-4be5-8257-5da46926e16a">Contratación</Etiqueta>
    <Estado xmlns="8ffbae0d-cb4e-4be5-8257-5da46926e16a">Definitivo aprobado</Estado>
    <PersonareferenteenSSIB xmlns="8ffbae0d-cb4e-4be5-8257-5da46926e16a">
      <UserInfo>
        <DisplayName>Angel Cogolludo Pastor</DisplayName>
        <AccountId>7</AccountId>
        <AccountType/>
      </UserInfo>
    </PersonareferenteenSSIB>
    <Asignado xmlns="8ffbae0d-cb4e-4be5-8257-5da46926e16a">Responsable de Programa</Asignado>
    <Tipodocumento xmlns="8ffbae0d-cb4e-4be5-8257-5da46926e16a">Pliego</Tipodocumento>
    <Departamentopropietario xmlns="8ffbae0d-cb4e-4be5-8257-5da46926e16a">
      <Value>UINPC</Value>
    </Departamentopropietari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B5F4A902EC4D41900B0399BAE013D0" ma:contentTypeVersion="14" ma:contentTypeDescription="Crear nuevo documento." ma:contentTypeScope="" ma:versionID="92450dbb0a16f23979092dc7f117c44b">
  <xsd:schema xmlns:xsd="http://www.w3.org/2001/XMLSchema" xmlns:xs="http://www.w3.org/2001/XMLSchema" xmlns:p="http://schemas.microsoft.com/office/2006/metadata/properties" xmlns:ns2="8ffbae0d-cb4e-4be5-8257-5da46926e16a" xmlns:ns3="4de1a53e-2580-487d-9c39-b6edaa1b8a40" targetNamespace="http://schemas.microsoft.com/office/2006/metadata/properties" ma:root="true" ma:fieldsID="0cc35b6debcb25c8d50232c7ee94428b" ns2:_="" ns3:_="">
    <xsd:import namespace="8ffbae0d-cb4e-4be5-8257-5da46926e16a"/>
    <xsd:import namespace="4de1a53e-2580-487d-9c39-b6edaa1b8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Estado"/>
                <xsd:element ref="ns2:Tipodocumento"/>
                <xsd:element ref="ns2:PersonareferenteenSSIB"/>
                <xsd:element ref="ns2:Remitidopor" minOccurs="0"/>
                <xsd:element ref="ns2:Fasedelproyecto"/>
                <xsd:element ref="ns2:Asignado"/>
                <xsd:element ref="ns2:Campousuario" minOccurs="0"/>
                <xsd:element ref="ns2:Etiqueta" minOccurs="0"/>
                <xsd:element ref="ns2:Departamentopropietari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bae0d-cb4e-4be5-8257-5da46926e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stado" ma:index="10" ma:displayName="Estado" ma:format="Dropdown" ma:internalName="Estado">
      <xsd:simpleType>
        <xsd:restriction base="dms:Choice">
          <xsd:enumeration value="Definitivo"/>
          <xsd:enumeration value="Definitivo aprobado"/>
          <xsd:enumeration value="En curso"/>
          <xsd:enumeration value="En curso para aprobación"/>
          <xsd:enumeration value="En curso Revisado"/>
          <xsd:enumeration value="No iniciado"/>
          <xsd:enumeration value="Trabajo/estudio"/>
          <xsd:enumeration value="Retirado"/>
          <xsd:enumeration value="Desestimado"/>
          <xsd:enumeration value="Sin clasificar"/>
        </xsd:restriction>
      </xsd:simpleType>
    </xsd:element>
    <xsd:element name="Tipodocumento" ma:index="11" ma:displayName="Tipo documento" ma:description="Referencias a los recursos de los que se deriva este recurso" ma:format="Dropdown" ma:internalName="Tipodocumento">
      <xsd:simpleType>
        <xsd:restriction base="dms:Choice">
          <xsd:enumeration value="Acta de reunión"/>
          <xsd:enumeration value="Contratación"/>
          <xsd:enumeration value="Diseño"/>
          <xsd:enumeration value="Documento de análisis"/>
          <xsd:enumeration value="Documento genérico"/>
          <xsd:enumeration value="Documento de trabajo"/>
          <xsd:enumeration value="Factura"/>
          <xsd:enumeration value="Formación"/>
          <xsd:enumeration value="Guía"/>
          <xsd:enumeration value="Informe de seguimiento"/>
          <xsd:enumeration value="Manual de usuario"/>
          <xsd:enumeration value="Organigrama"/>
          <xsd:enumeration value="Pliego"/>
          <xsd:enumeration value="Presentación"/>
          <xsd:enumeration value="Sin clasificar"/>
        </xsd:restriction>
      </xsd:simpleType>
    </xsd:element>
    <xsd:element name="PersonareferenteenSSIB" ma:index="12" ma:displayName="Persona referente en SSIB" ma:format="Dropdown" ma:list="UserInfo" ma:SearchPeopleOnly="false" ma:SharePointGroup="0" ma:internalName="PersonareferenteenSSIB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itidopor" ma:index="13" nillable="true" ma:displayName="Remitido por" ma:format="Dropdown" ma:internalName="Remitidopor">
      <xsd:simpleType>
        <xsd:restriction base="dms:Text">
          <xsd:maxLength value="255"/>
        </xsd:restriction>
      </xsd:simpleType>
    </xsd:element>
    <xsd:element name="Fasedelproyecto" ma:index="14" ma:displayName="Fase del proyecto" ma:format="Dropdown" ma:internalName="Fasedelproyecto">
      <xsd:simpleType>
        <xsd:restriction base="dms:Choice">
          <xsd:enumeration value="00. Inicio"/>
          <xsd:enumeration value="01. Planificación"/>
          <xsd:enumeration value="02. Ejecución"/>
          <xsd:enumeration value="03. Control y Seguimiento"/>
          <xsd:enumeration value="04. Cierre"/>
          <xsd:enumeration value="05. Documentación de Apoyo"/>
        </xsd:restriction>
      </xsd:simpleType>
    </xsd:element>
    <xsd:element name="Asignado" ma:index="15" ma:displayName="Asignado" ma:format="Dropdown" ma:internalName="Asignado">
      <xsd:simpleType>
        <xsd:restriction base="dms:Choice">
          <xsd:enumeration value="Asesoría Jurídica"/>
          <xsd:enumeration value="Comité de Dirección"/>
          <xsd:enumeration value="Comité de Proyecto"/>
          <xsd:enumeration value="Comité de seguimiento"/>
          <xsd:enumeration value="Contratista"/>
          <xsd:enumeration value="Director Funcional"/>
          <xsd:enumeration value="Gestor de la iniciativa"/>
          <xsd:enumeration value="Gestor del Proyecto"/>
          <xsd:enumeration value="Interesado/s"/>
          <xsd:enumeration value="PMOC"/>
          <xsd:enumeration value="Responsable de Programa"/>
          <xsd:enumeration value="Sponsor"/>
          <xsd:enumeration value="Unidad de Contratación"/>
        </xsd:restriction>
      </xsd:simpleType>
    </xsd:element>
    <xsd:element name="Campousuario" ma:index="16" nillable="true" ma:displayName="Campo usuario" ma:format="Dropdown" ma:internalName="Campousuario">
      <xsd:simpleType>
        <xsd:union memberTypes="dms:Text">
          <xsd:simpleType>
            <xsd:restriction base="dms:Choice">
              <xsd:enumeration value="Adjudicación"/>
              <xsd:enumeration value="Análisis"/>
              <xsd:enumeration value="Aprobación"/>
              <xsd:enumeration value="Contrato"/>
              <xsd:enumeration value="Control"/>
              <xsd:enumeration value="Diseño"/>
              <xsd:enumeration value="Documentación"/>
              <xsd:enumeration value="Infraestructura"/>
              <xsd:enumeration value="Integraciones"/>
              <xsd:enumeration value="Licitación"/>
              <xsd:enumeration value="Mantenimiento"/>
              <xsd:enumeration value="Migración"/>
              <xsd:enumeration value="Planificación"/>
              <xsd:enumeration value="Preproducción"/>
              <xsd:enumeration value="Producción"/>
              <xsd:enumeration value="Recepción"/>
              <xsd:enumeration value="Revisión"/>
            </xsd:restriction>
          </xsd:simpleType>
        </xsd:union>
      </xsd:simpleType>
    </xsd:element>
    <xsd:element name="Etiqueta" ma:index="17" nillable="true" ma:displayName="Etiqueta" ma:format="Dropdown" ma:internalName="Etiqueta">
      <xsd:simpleType>
        <xsd:union memberTypes="dms:Text">
          <xsd:simpleType>
            <xsd:restriction base="dms:Choice">
              <xsd:enumeration value="Cambios"/>
              <xsd:enumeration value="Contratación"/>
              <xsd:enumeration value="Definición"/>
              <xsd:enumeration value="Dirección proyecto"/>
              <xsd:enumeration value="Entrega"/>
              <xsd:enumeration value="Implantación"/>
              <xsd:enumeration value="Incidencias"/>
              <xsd:enumeration value="Modificados"/>
              <xsd:enumeration value="Recepción"/>
            </xsd:restriction>
          </xsd:simpleType>
        </xsd:union>
      </xsd:simpleType>
    </xsd:element>
    <xsd:element name="Departamentopropietario" ma:index="18" nillable="true" ma:displayName="Departamento propietario" ma:format="Dropdown" ma:internalName="Departamentopropietari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judicatario"/>
                    <xsd:enumeration value="Asesoría Jurídica"/>
                    <xsd:enumeration value="Asistencia Sanitaria"/>
                    <xsd:enumeration value="Consejería de Salud"/>
                    <xsd:enumeration value="Consejo de Dirección"/>
                    <xsd:enumeration value="Contratista"/>
                    <xsd:enumeration value="COSIC"/>
                    <xsd:enumeration value="Director de Asistencia Sanitaria"/>
                    <xsd:enumeration value="Director de Recursos Humanos"/>
                    <xsd:enumeration value="Director General"/>
                    <xsd:enumeration value="Explotación"/>
                    <xsd:enumeration value="Explotación"/>
                    <xsd:enumeration value="Farmacia"/>
                    <xsd:enumeration value="Gabinete Técnico"/>
                    <xsd:enumeration value="Infraestructuras"/>
                    <xsd:enumeration value="Licitador"/>
                    <xsd:enumeration value="Prestaciones"/>
                    <xsd:enumeration value="Proyectos"/>
                    <xsd:enumeration value="Proyectos"/>
                    <xsd:enumeration value="Recursos Humanos"/>
                    <xsd:enumeration value="Recursos Humanos"/>
                    <xsd:enumeration value="SAC&amp;"/>
                    <xsd:enumeration value="SAH"/>
                    <xsd:enumeration value="SAPyUE"/>
                    <xsd:enumeration value="SCAD"/>
                    <xsd:enumeration value="SCAyAU"/>
                    <xsd:enumeration value="SCS"/>
                    <xsd:enumeration value="SCyL"/>
                    <xsd:enumeration value="Secretaria General"/>
                    <xsd:enumeration value="Seguridad"/>
                    <xsd:enumeration value="SGP"/>
                    <xsd:enumeration value="Sistemas"/>
                    <xsd:enumeration value="SIySG"/>
                    <xsd:enumeration value="SPyCG"/>
                    <xsd:enumeration value="STSI"/>
                    <xsd:enumeration value="UINPC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a53e-2580-487d-9c39-b6edaa1b8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8237-CA95-4B5B-9810-3EE564FF8C7B}">
  <ds:schemaRefs>
    <ds:schemaRef ds:uri="http://schemas.microsoft.com/office/2006/metadata/properties"/>
    <ds:schemaRef ds:uri="http://schemas.microsoft.com/office/infopath/2007/PartnerControls"/>
    <ds:schemaRef ds:uri="8ffbae0d-cb4e-4be5-8257-5da46926e16a"/>
  </ds:schemaRefs>
</ds:datastoreItem>
</file>

<file path=customXml/itemProps2.xml><?xml version="1.0" encoding="utf-8"?>
<ds:datastoreItem xmlns:ds="http://schemas.openxmlformats.org/officeDocument/2006/customXml" ds:itemID="{2400EAC4-F5D0-4897-BF25-5A2EA4FF9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D905C-157B-47E6-910A-319444CDF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bae0d-cb4e-4be5-8257-5da46926e16a"/>
    <ds:schemaRef ds:uri="4de1a53e-2580-487d-9c39-b6edaa1b8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9A6B4-C776-462F-BCAF-633E7DC5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SENSE DADES.dotx</Template>
  <TotalTime>10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R</dc:creator>
  <dc:description>Traducció BR 04052020</dc:description>
  <cp:lastModifiedBy>Angel Cogolludo Pastor</cp:lastModifiedBy>
  <cp:revision>11</cp:revision>
  <cp:lastPrinted>2020-05-06T11:39:00Z</cp:lastPrinted>
  <dcterms:created xsi:type="dcterms:W3CDTF">2020-04-29T07:59:00Z</dcterms:created>
  <dcterms:modified xsi:type="dcterms:W3CDTF">2020-05-07T16:01:00Z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0x01010020B5F4A902EC4D41900B0399BAE013D0</vt:lpwstr>
  </property>
</Properties>
</file>